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68" w:rsidRDefault="00646C8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台湾</w:t>
      </w:r>
      <w:r w:rsidR="00257FCB">
        <w:rPr>
          <w:rFonts w:hint="eastAsia"/>
          <w:b/>
          <w:bCs/>
          <w:sz w:val="44"/>
          <w:szCs w:val="44"/>
        </w:rPr>
        <w:t>清华大学</w:t>
      </w:r>
      <w:r>
        <w:rPr>
          <w:rFonts w:hint="eastAsia"/>
          <w:b/>
          <w:bCs/>
          <w:sz w:val="44"/>
          <w:szCs w:val="44"/>
        </w:rPr>
        <w:t>交流系所列表</w:t>
      </w:r>
    </w:p>
    <w:tbl>
      <w:tblPr>
        <w:tblW w:w="9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425"/>
        <w:gridCol w:w="2850"/>
        <w:gridCol w:w="1740"/>
      </w:tblGrid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b/>
                <w:color w:val="000000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000000"/>
                <w:kern w:val="0"/>
                <w:sz w:val="30"/>
                <w:szCs w:val="30"/>
              </w:rPr>
              <w:t>电机资讯学院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b/>
                <w:color w:val="000000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b/>
                <w:color w:val="333333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333333"/>
                <w:kern w:val="0"/>
                <w:sz w:val="30"/>
                <w:szCs w:val="30"/>
              </w:rPr>
              <w:t>理学院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b/>
                <w:color w:val="000000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000000"/>
                <w:kern w:val="0"/>
                <w:sz w:val="30"/>
                <w:szCs w:val="30"/>
              </w:rPr>
              <w:t>学位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电机工程学系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B.M.D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数学系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B.M.D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资讯工程学系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B.M.D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物理学系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B.M.D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电子工程研究所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化学系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B.M.D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通讯工程研究所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统计学研究所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光电工程研究所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天文研究所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电机资讯学院学士班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理学院学士班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</w:t>
            </w:r>
          </w:p>
        </w:tc>
      </w:tr>
      <w:tr w:rsidR="00F42468" w:rsidRPr="00726496">
        <w:trPr>
          <w:trHeight w:val="602"/>
        </w:trPr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42468" w:rsidP="00726496">
            <w:pPr>
              <w:adjustRightInd w:val="0"/>
              <w:snapToGrid w:val="0"/>
              <w:jc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4246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dstrike/>
                <w:color w:val="FF000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4246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dstrike/>
                <w:color w:val="FF0000"/>
                <w:kern w:val="0"/>
                <w:sz w:val="26"/>
                <w:szCs w:val="26"/>
              </w:rPr>
            </w:pP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b/>
                <w:color w:val="333333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333333"/>
                <w:kern w:val="0"/>
                <w:sz w:val="30"/>
                <w:szCs w:val="30"/>
              </w:rPr>
              <w:t>工学院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b/>
                <w:color w:val="333333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333333"/>
                <w:kern w:val="0"/>
                <w:sz w:val="30"/>
                <w:szCs w:val="30"/>
              </w:rPr>
              <w:t>学位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b/>
                <w:color w:val="000000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000000"/>
                <w:kern w:val="0"/>
                <w:sz w:val="30"/>
                <w:szCs w:val="30"/>
              </w:rPr>
              <w:t>生命科学院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b/>
                <w:color w:val="000000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000000"/>
                <w:kern w:val="0"/>
                <w:sz w:val="30"/>
                <w:szCs w:val="30"/>
              </w:rPr>
              <w:t>学位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动力机械工程学系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B.M.D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生命科学系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化学工程学系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B.M.D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726496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医学科学系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726496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材料科学与工程学系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B.M.D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分子医学研究所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</w:tr>
      <w:tr w:rsidR="00F42468" w:rsidRPr="00726496">
        <w:trPr>
          <w:trHeight w:val="62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工业工程与工程管理学系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B.M.D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分子与细胞生物研究所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</w:tr>
      <w:tr w:rsidR="00F42468" w:rsidRPr="00726496">
        <w:trPr>
          <w:trHeight w:val="62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4246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FF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4246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生物科技研究所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</w:tr>
      <w:tr w:rsidR="00F42468" w:rsidRPr="00726496">
        <w:trPr>
          <w:trHeight w:val="62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纳米工程与微系统研究所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726496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生物资讯与结构生物研究所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726496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生物医学工程研究所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系统神经科学研究所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工学院学士班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生命科学院学士班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</w:t>
            </w:r>
          </w:p>
        </w:tc>
      </w:tr>
    </w:tbl>
    <w:p w:rsidR="003628A6" w:rsidRDefault="003628A6">
      <w:r>
        <w:br w:type="page"/>
      </w:r>
    </w:p>
    <w:tbl>
      <w:tblPr>
        <w:tblW w:w="9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1425"/>
        <w:gridCol w:w="2583"/>
        <w:gridCol w:w="267"/>
        <w:gridCol w:w="1740"/>
      </w:tblGrid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b/>
                <w:color w:val="333333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333333"/>
                <w:kern w:val="0"/>
                <w:sz w:val="30"/>
                <w:szCs w:val="30"/>
              </w:rPr>
              <w:lastRenderedPageBreak/>
              <w:t>人文社会学院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b/>
                <w:color w:val="000000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b/>
                <w:color w:val="333333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333333"/>
                <w:kern w:val="0"/>
                <w:sz w:val="30"/>
                <w:szCs w:val="30"/>
              </w:rPr>
              <w:t>科技管理学院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b/>
                <w:color w:val="000000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000000"/>
                <w:kern w:val="0"/>
                <w:sz w:val="30"/>
                <w:szCs w:val="30"/>
              </w:rPr>
              <w:t>学位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中国文学系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B.M.D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服务科学研究所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A46F6" w:rsidP="00726496">
            <w:pPr>
              <w:adjustRightInd w:val="0"/>
              <w:snapToGrid w:val="0"/>
              <w:jc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人文社会学院学士班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计量财务金融学系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726496" w:rsidP="00726496">
            <w:pPr>
              <w:adjustRightInd w:val="0"/>
              <w:snapToGrid w:val="0"/>
              <w:jc w:val="center"/>
              <w:rPr>
                <w:rFonts w:ascii="DFKai-SB" w:eastAsia="DFKai-SB" w:hAnsi="DFKai-SB" w:cs="仿宋"/>
                <w:color w:val="000000"/>
                <w:sz w:val="26"/>
                <w:szCs w:val="26"/>
                <w:lang w:eastAsia="zh-TW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外国语文学系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经济学系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726496" w:rsidP="00726496">
            <w:pPr>
              <w:adjustRightInd w:val="0"/>
              <w:snapToGrid w:val="0"/>
              <w:jc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B.M.D</w:t>
            </w:r>
          </w:p>
        </w:tc>
      </w:tr>
      <w:tr w:rsidR="00F42468" w:rsidRPr="00726496">
        <w:trPr>
          <w:trHeight w:val="62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4246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FF0000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3A7FA2" w:rsidRDefault="00F4246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hAnsi="DFKai-SB" w:cs="仿宋"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科技管理研究所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A46F6" w:rsidP="00726496">
            <w:pPr>
              <w:adjustRightInd w:val="0"/>
              <w:snapToGrid w:val="0"/>
              <w:jc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历史研究所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4246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FF000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3A7FA2" w:rsidRDefault="00F42468" w:rsidP="00726496">
            <w:pPr>
              <w:adjustRightInd w:val="0"/>
              <w:snapToGrid w:val="0"/>
              <w:jc w:val="center"/>
              <w:rPr>
                <w:rFonts w:ascii="DFKai-SB" w:hAnsi="DFKai-SB" w:cs="仿宋"/>
                <w:dstrike/>
                <w:color w:val="FF0000"/>
                <w:kern w:val="0"/>
                <w:sz w:val="26"/>
                <w:szCs w:val="26"/>
              </w:rPr>
            </w:pP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语言学研究所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科技法律研究所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A46F6" w:rsidP="00726496">
            <w:pPr>
              <w:adjustRightInd w:val="0"/>
              <w:snapToGrid w:val="0"/>
              <w:jc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人类学研究所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4246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FF000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3A7FA2" w:rsidRDefault="00F42468" w:rsidP="00726496">
            <w:pPr>
              <w:adjustRightInd w:val="0"/>
              <w:snapToGrid w:val="0"/>
              <w:jc w:val="center"/>
              <w:rPr>
                <w:rFonts w:ascii="DFKai-SB" w:hAnsi="DFKai-SB" w:cs="仿宋"/>
                <w:color w:val="000000"/>
                <w:sz w:val="26"/>
                <w:szCs w:val="26"/>
                <w:lang w:eastAsia="zh-TW"/>
              </w:rPr>
            </w:pP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社会学研究所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B.M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科技管理学院学士班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A46F6" w:rsidP="00726496">
            <w:pPr>
              <w:adjustRightInd w:val="0"/>
              <w:snapToGrid w:val="0"/>
              <w:jc w:val="center"/>
              <w:rPr>
                <w:rFonts w:ascii="DFKai-SB" w:eastAsia="DFKai-SB" w:hAnsi="DFKai-SB" w:cs="仿宋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DFKai-SB" w:eastAsia="DFKai-SB" w:hAnsi="DFKai-SB" w:cs="仿宋" w:hint="eastAsia"/>
                <w:color w:val="000000"/>
                <w:sz w:val="26"/>
                <w:szCs w:val="26"/>
                <w:lang w:eastAsia="zh-TW"/>
              </w:rPr>
              <w:t>B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哲学研究所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00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000000"/>
                <w:kern w:val="0"/>
                <w:sz w:val="26"/>
                <w:szCs w:val="26"/>
              </w:rPr>
              <w:t>M.D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国际专业管理硕士班（IMBA 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A46F6" w:rsidP="00726496">
            <w:pPr>
              <w:adjustRightInd w:val="0"/>
              <w:snapToGrid w:val="0"/>
              <w:jc w:val="center"/>
              <w:rPr>
                <w:rFonts w:ascii="DFKai-SB" w:eastAsia="DFKai-SB" w:hAnsi="DFKai-SB" w:cs="仿宋"/>
                <w:color w:val="000000"/>
                <w:sz w:val="26"/>
                <w:szCs w:val="26"/>
                <w:lang w:eastAsia="zh-TW"/>
              </w:rPr>
            </w:pPr>
            <w:r>
              <w:rPr>
                <w:rFonts w:ascii="DFKai-SB" w:eastAsia="DFKai-SB" w:hAnsi="DFKai-SB" w:cs="仿宋" w:hint="eastAsia"/>
                <w:color w:val="000000"/>
                <w:sz w:val="26"/>
                <w:szCs w:val="26"/>
                <w:lang w:eastAsia="zh-TW"/>
              </w:rPr>
              <w:t>M</w:t>
            </w:r>
          </w:p>
        </w:tc>
      </w:tr>
      <w:tr w:rsidR="00F4246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台湾文学研究所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257FCB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M.D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468" w:rsidRPr="00726496" w:rsidRDefault="00F42468" w:rsidP="00726496">
            <w:pPr>
              <w:adjustRightInd w:val="0"/>
              <w:snapToGrid w:val="0"/>
              <w:jc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</w:p>
        </w:tc>
      </w:tr>
      <w:tr w:rsidR="005B308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b/>
                <w:color w:val="333333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333333"/>
                <w:kern w:val="0"/>
                <w:sz w:val="30"/>
                <w:szCs w:val="30"/>
              </w:rPr>
              <w:t>原子科学院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b/>
                <w:color w:val="333333"/>
                <w:sz w:val="30"/>
                <w:szCs w:val="30"/>
              </w:rPr>
            </w:pPr>
            <w:r w:rsidRPr="00726496">
              <w:rPr>
                <w:rFonts w:ascii="DFKai-SB" w:eastAsia="DFKai-SB" w:hAnsi="DFKai-SB" w:cs="仿宋" w:hint="eastAsia"/>
                <w:b/>
                <w:color w:val="333333"/>
                <w:kern w:val="0"/>
                <w:sz w:val="30"/>
                <w:szCs w:val="30"/>
              </w:rPr>
              <w:t>学位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b/>
                <w:color w:val="FF0000"/>
                <w:kern w:val="0"/>
                <w:sz w:val="30"/>
                <w:szCs w:val="30"/>
                <w:lang w:eastAsia="zh-TW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5B3088" w:rsidRPr="003A7FA2" w:rsidRDefault="005B308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hAnsi="DFKai-SB" w:cs="仿宋"/>
                <w:b/>
                <w:color w:val="333333"/>
                <w:sz w:val="30"/>
                <w:szCs w:val="30"/>
              </w:rPr>
            </w:pPr>
          </w:p>
        </w:tc>
      </w:tr>
      <w:tr w:rsidR="005B308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工程与系统科学系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B.M.D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3A7FA2" w:rsidRDefault="005B308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hAnsi="DFKai-SB" w:cs="仿宋"/>
                <w:color w:val="333333"/>
                <w:sz w:val="26"/>
                <w:szCs w:val="26"/>
              </w:rPr>
            </w:pPr>
          </w:p>
        </w:tc>
      </w:tr>
      <w:tr w:rsidR="005B308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生医工程与环境科学系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B.M.D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</w:p>
        </w:tc>
      </w:tr>
      <w:tr w:rsidR="005B308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核子工程与科学研究所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M.D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</w:p>
        </w:tc>
      </w:tr>
      <w:tr w:rsidR="005B3088" w:rsidRPr="00726496">
        <w:trPr>
          <w:trHeight w:val="602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原子科学院学士班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</w:rPr>
              <w:t>B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</w:p>
        </w:tc>
      </w:tr>
      <w:tr w:rsidR="005B3088" w:rsidRPr="00726496" w:rsidTr="00726496">
        <w:trPr>
          <w:trHeight w:val="170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FF0000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88" w:rsidRPr="00726496" w:rsidRDefault="005B3088" w:rsidP="00726496">
            <w:pPr>
              <w:widowControl/>
              <w:adjustRightInd w:val="0"/>
              <w:snapToGrid w:val="0"/>
              <w:jc w:val="left"/>
              <w:textAlignment w:val="center"/>
              <w:rPr>
                <w:rFonts w:ascii="DFKai-SB" w:eastAsia="DFKai-SB" w:hAnsi="DFKai-SB" w:cs="仿宋"/>
                <w:color w:val="333333"/>
                <w:sz w:val="26"/>
                <w:szCs w:val="26"/>
              </w:rPr>
            </w:pPr>
          </w:p>
        </w:tc>
      </w:tr>
      <w:tr w:rsidR="00726496" w:rsidRPr="00726496" w:rsidTr="00257FCB">
        <w:trPr>
          <w:trHeight w:val="602"/>
        </w:trPr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96" w:rsidRPr="00726496" w:rsidRDefault="00726496" w:rsidP="007264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DFKai-SB" w:eastAsia="DFKai-SB" w:hAnsi="DFKai-SB" w:cs="仿宋"/>
                <w:color w:val="FF0000"/>
                <w:sz w:val="26"/>
                <w:szCs w:val="26"/>
              </w:rPr>
            </w:pPr>
            <w:r w:rsidRPr="00726496">
              <w:rPr>
                <w:rFonts w:ascii="DFKai-SB" w:eastAsia="DFKai-SB" w:hAnsi="DFKai-SB" w:cs="仿宋" w:hint="eastAsia"/>
                <w:color w:val="333333"/>
                <w:kern w:val="0"/>
                <w:sz w:val="26"/>
                <w:szCs w:val="26"/>
                <w:shd w:val="clear" w:color="auto" w:fill="9CC2E5"/>
              </w:rPr>
              <w:t>备注：B.学士班 M.硕士班 D.博士班</w:t>
            </w:r>
          </w:p>
        </w:tc>
      </w:tr>
    </w:tbl>
    <w:p w:rsidR="00F42468" w:rsidRDefault="00F42468"/>
    <w:sectPr w:rsidR="00F42468" w:rsidSect="00F42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B7" w:rsidRDefault="00B361B7" w:rsidP="005B3088">
      <w:r>
        <w:separator/>
      </w:r>
    </w:p>
  </w:endnote>
  <w:endnote w:type="continuationSeparator" w:id="0">
    <w:p w:rsidR="00B361B7" w:rsidRDefault="00B361B7" w:rsidP="005B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B7" w:rsidRDefault="00B361B7" w:rsidP="005B3088">
      <w:r>
        <w:separator/>
      </w:r>
    </w:p>
  </w:footnote>
  <w:footnote w:type="continuationSeparator" w:id="0">
    <w:p w:rsidR="00B361B7" w:rsidRDefault="00B361B7" w:rsidP="005B3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0B"/>
    <w:rsid w:val="00257FCB"/>
    <w:rsid w:val="003628A6"/>
    <w:rsid w:val="003A7FA2"/>
    <w:rsid w:val="005B3088"/>
    <w:rsid w:val="00646C87"/>
    <w:rsid w:val="00726496"/>
    <w:rsid w:val="00A5060B"/>
    <w:rsid w:val="00B361B7"/>
    <w:rsid w:val="00DB1BCD"/>
    <w:rsid w:val="00F42468"/>
    <w:rsid w:val="00FA46F6"/>
    <w:rsid w:val="35E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68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3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rsid w:val="005B3088"/>
    <w:rPr>
      <w:kern w:val="2"/>
      <w:lang w:eastAsia="zh-CN"/>
    </w:rPr>
  </w:style>
  <w:style w:type="paragraph" w:styleId="a4">
    <w:name w:val="footer"/>
    <w:basedOn w:val="a"/>
    <w:link w:val="Char0"/>
    <w:rsid w:val="005B3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rsid w:val="005B3088"/>
    <w:rPr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468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3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rsid w:val="005B3088"/>
    <w:rPr>
      <w:kern w:val="2"/>
      <w:lang w:eastAsia="zh-CN"/>
    </w:rPr>
  </w:style>
  <w:style w:type="paragraph" w:styleId="a4">
    <w:name w:val="footer"/>
    <w:basedOn w:val="a"/>
    <w:link w:val="Char0"/>
    <w:rsid w:val="005B3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rsid w:val="005B3088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Microsoft\Windows\Temporary%20Internet%20Files\Content.Outlook\YTVHJQ44\&#28165;&#22823;&#31995;&#25152;&#28165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清大系所清單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de'l'l</cp:lastModifiedBy>
  <cp:revision>3</cp:revision>
  <dcterms:created xsi:type="dcterms:W3CDTF">2018-09-11T07:36:00Z</dcterms:created>
  <dcterms:modified xsi:type="dcterms:W3CDTF">2018-09-11T07:37:00Z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